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2018- 2024年中国预应力高强度砼管桩行业市场深度评估及发展前景预测报告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2018- 2024年中国预应力高强度砼管桩行业市场深度评估及发展前景预测报告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2018- 2024年中国预应力高强度砼管桩行业市场深度评估及发展前景预测报告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2017年12月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https://www.icandata.com/view/289856.html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https://www.icandata.com/view/289856.html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2018- 2024年中国预应力高强度砼管桩行业市场深度评估及发展前景预测报告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289856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